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3795" w14:textId="77777777" w:rsidR="00594599" w:rsidRPr="00594599" w:rsidRDefault="00594599" w:rsidP="00594599"/>
    <w:p w14:paraId="34933796" w14:textId="77777777" w:rsidR="00594599" w:rsidRPr="002B4EBC" w:rsidRDefault="002B4EBC" w:rsidP="002B4EBC">
      <w:pPr>
        <w:tabs>
          <w:tab w:val="left" w:pos="2400"/>
        </w:tabs>
        <w:jc w:val="center"/>
        <w:rPr>
          <w:b/>
          <w:sz w:val="52"/>
          <w:szCs w:val="52"/>
        </w:rPr>
      </w:pPr>
      <w:r w:rsidRPr="002B4EBC">
        <w:rPr>
          <w:b/>
          <w:sz w:val="52"/>
          <w:szCs w:val="52"/>
        </w:rPr>
        <w:t>Fiche Tarifaire</w:t>
      </w:r>
    </w:p>
    <w:p w14:paraId="34933797" w14:textId="77777777" w:rsidR="002B4EBC" w:rsidRDefault="002B4EBC" w:rsidP="00EA7CD9">
      <w:pPr>
        <w:tabs>
          <w:tab w:val="left" w:pos="2400"/>
        </w:tabs>
      </w:pPr>
    </w:p>
    <w:p w14:paraId="34933798" w14:textId="4A699DFE" w:rsidR="002B4EBC" w:rsidRPr="002B4EBC" w:rsidRDefault="74D62ADF" w:rsidP="00EA7CD9">
      <w:pPr>
        <w:tabs>
          <w:tab w:val="left" w:pos="2400"/>
        </w:tabs>
        <w:rPr>
          <w:sz w:val="28"/>
          <w:szCs w:val="28"/>
        </w:rPr>
      </w:pPr>
      <w:r w:rsidRPr="74D62ADF">
        <w:rPr>
          <w:b/>
          <w:bCs/>
          <w:sz w:val="28"/>
          <w:szCs w:val="28"/>
          <w:u w:val="single"/>
        </w:rPr>
        <w:t>Saison </w:t>
      </w:r>
      <w:r w:rsidRPr="74D62ADF">
        <w:rPr>
          <w:sz w:val="28"/>
          <w:szCs w:val="28"/>
        </w:rPr>
        <w:t>: 202</w:t>
      </w:r>
      <w:r w:rsidR="007110D6">
        <w:rPr>
          <w:sz w:val="28"/>
          <w:szCs w:val="28"/>
        </w:rPr>
        <w:t>2</w:t>
      </w:r>
      <w:r w:rsidRPr="74D62ADF">
        <w:rPr>
          <w:sz w:val="28"/>
          <w:szCs w:val="28"/>
        </w:rPr>
        <w:t>- 202</w:t>
      </w:r>
      <w:r w:rsidR="007110D6">
        <w:rPr>
          <w:sz w:val="28"/>
          <w:szCs w:val="28"/>
        </w:rPr>
        <w:t>3</w:t>
      </w:r>
    </w:p>
    <w:p w14:paraId="34933799" w14:textId="77777777" w:rsidR="00E108F8" w:rsidRDefault="00E108F8" w:rsidP="00594599"/>
    <w:p w14:paraId="3493379A" w14:textId="77777777" w:rsidR="00594599" w:rsidRPr="00E108F8" w:rsidRDefault="00E108F8" w:rsidP="00594599">
      <w:pPr>
        <w:rPr>
          <w:i/>
        </w:rPr>
      </w:pPr>
      <w:r w:rsidRPr="00E108F8">
        <w:rPr>
          <w:i/>
        </w:rPr>
        <w:t>En règlement à l’ordre de l’association « Les Cavaliers d’Etchoyan »</w:t>
      </w:r>
    </w:p>
    <w:p w14:paraId="3493379B" w14:textId="77777777" w:rsidR="00E108F8" w:rsidRDefault="002B4EBC" w:rsidP="002B4EB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E108F8">
        <w:rPr>
          <w:sz w:val="28"/>
          <w:szCs w:val="28"/>
        </w:rPr>
        <w:t>Adhésion à l’année</w:t>
      </w:r>
      <w:r w:rsidR="00E108F8" w:rsidRPr="00E108F8">
        <w:rPr>
          <w:sz w:val="28"/>
          <w:szCs w:val="28"/>
        </w:rPr>
        <w:t> :</w:t>
      </w:r>
      <w:r w:rsidR="00E108F8">
        <w:rPr>
          <w:sz w:val="28"/>
          <w:szCs w:val="28"/>
        </w:rPr>
        <w:t xml:space="preserve"> 10€</w:t>
      </w:r>
    </w:p>
    <w:p w14:paraId="3493379C" w14:textId="71DEF040" w:rsidR="002B4EBC" w:rsidRPr="00E108F8" w:rsidRDefault="55B89977" w:rsidP="002B4EB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55B89977">
        <w:rPr>
          <w:sz w:val="28"/>
          <w:szCs w:val="28"/>
        </w:rPr>
        <w:t xml:space="preserve">Engagement en concours : </w:t>
      </w:r>
      <w:r w:rsidRPr="55B89977">
        <w:rPr>
          <w:i/>
          <w:iCs/>
          <w:sz w:val="28"/>
          <w:szCs w:val="28"/>
        </w:rPr>
        <w:t>à votre discrétion</w:t>
      </w:r>
    </w:p>
    <w:p w14:paraId="3493379D" w14:textId="77777777" w:rsidR="002B4EBC" w:rsidRDefault="002B4EBC" w:rsidP="002B4EB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B4EBC">
        <w:rPr>
          <w:sz w:val="28"/>
          <w:szCs w:val="28"/>
        </w:rPr>
        <w:t>Passage de galop : sur devis</w:t>
      </w:r>
    </w:p>
    <w:p w14:paraId="3493379E" w14:textId="77777777" w:rsidR="00E108F8" w:rsidRDefault="00E108F8" w:rsidP="00E108F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E108F8">
        <w:rPr>
          <w:sz w:val="28"/>
          <w:szCs w:val="28"/>
        </w:rPr>
        <w:t xml:space="preserve">Licence </w:t>
      </w:r>
      <w:r>
        <w:rPr>
          <w:sz w:val="28"/>
          <w:szCs w:val="28"/>
        </w:rPr>
        <w:t>adulte : 36€</w:t>
      </w:r>
    </w:p>
    <w:p w14:paraId="3493379F" w14:textId="77777777" w:rsidR="00E108F8" w:rsidRPr="00E108F8" w:rsidRDefault="00E108F8" w:rsidP="00E108F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Licence enfant : 25€</w:t>
      </w:r>
    </w:p>
    <w:p w14:paraId="349337A0" w14:textId="77777777" w:rsidR="00E108F8" w:rsidRDefault="00E108F8" w:rsidP="00E108F8">
      <w:pPr>
        <w:rPr>
          <w:i/>
        </w:rPr>
      </w:pPr>
    </w:p>
    <w:p w14:paraId="349337A1" w14:textId="77777777" w:rsidR="003F5FD8" w:rsidRPr="00E108F8" w:rsidRDefault="003F5FD8" w:rsidP="00E108F8">
      <w:pPr>
        <w:rPr>
          <w:i/>
        </w:rPr>
      </w:pPr>
      <w:r>
        <w:rPr>
          <w:i/>
        </w:rPr>
        <w:t>Les tarifs des licences sont fixés par la FFE et leur seront reversés intégralement</w:t>
      </w:r>
    </w:p>
    <w:sectPr w:rsidR="003F5FD8" w:rsidRPr="00E108F8" w:rsidSect="00C62DB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62A61" w14:textId="77777777" w:rsidR="00B54BEB" w:rsidRDefault="00B54BEB" w:rsidP="000D48D2">
      <w:pPr>
        <w:spacing w:after="0" w:line="240" w:lineRule="auto"/>
      </w:pPr>
      <w:r>
        <w:separator/>
      </w:r>
    </w:p>
  </w:endnote>
  <w:endnote w:type="continuationSeparator" w:id="0">
    <w:p w14:paraId="0715FBE1" w14:textId="77777777" w:rsidR="00B54BEB" w:rsidRDefault="00B54BEB" w:rsidP="000D4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37A9" w14:textId="77777777" w:rsidR="00CB4AD6" w:rsidRPr="00D32149" w:rsidRDefault="003D488D" w:rsidP="00C21166">
    <w:pPr>
      <w:pStyle w:val="Pieddepage"/>
      <w:jc w:val="center"/>
      <w:rPr>
        <w:rFonts w:ascii="Edwardian Script ITC" w:hAnsi="Edwardian Script ITC"/>
        <w:sz w:val="36"/>
        <w:szCs w:val="36"/>
      </w:rPr>
    </w:pPr>
    <w:r w:rsidRPr="00D32149">
      <w:rPr>
        <w:rFonts w:ascii="Edwardian Script ITC" w:hAnsi="Edwardian Script ITC"/>
        <w:sz w:val="36"/>
        <w:szCs w:val="36"/>
      </w:rPr>
      <w:t xml:space="preserve">Association Loi 1901 </w:t>
    </w:r>
    <w:r w:rsidR="00D32149">
      <w:rPr>
        <w:rFonts w:ascii="Edwardian Script ITC" w:hAnsi="Edwardian Script ITC"/>
        <w:sz w:val="36"/>
        <w:szCs w:val="36"/>
      </w:rPr>
      <w:t xml:space="preserve"> </w:t>
    </w:r>
    <w:r w:rsidRPr="00D32149">
      <w:rPr>
        <w:rFonts w:ascii="Edwardian Script ITC" w:hAnsi="Edwardian Script ITC"/>
        <w:sz w:val="36"/>
        <w:szCs w:val="36"/>
      </w:rPr>
      <w:t>N</w:t>
    </w:r>
    <w:r w:rsidR="00DB13A2" w:rsidRPr="00D32149">
      <w:rPr>
        <w:rFonts w:ascii="Edwardian Script ITC" w:hAnsi="Edwardian Script ITC"/>
        <w:sz w:val="36"/>
        <w:szCs w:val="36"/>
      </w:rPr>
      <w:t>°</w:t>
    </w:r>
    <w:r w:rsidRPr="00D32149">
      <w:rPr>
        <w:rFonts w:ascii="Edwardian Script ITC" w:hAnsi="Edwardian Script ITC"/>
        <w:sz w:val="36"/>
        <w:szCs w:val="36"/>
      </w:rPr>
      <w:t>641008099</w:t>
    </w:r>
  </w:p>
  <w:p w14:paraId="349337AA" w14:textId="77777777" w:rsidR="00F51A33" w:rsidRPr="00BD01E9" w:rsidRDefault="00F51A33" w:rsidP="00C21166">
    <w:pPr>
      <w:pStyle w:val="Pieddepage"/>
      <w:jc w:val="center"/>
      <w:rPr>
        <w:rFonts w:ascii="Edwardian Script ITC" w:hAnsi="Edwardian Script ITC"/>
        <w:sz w:val="36"/>
        <w:szCs w:val="36"/>
      </w:rPr>
    </w:pPr>
    <w:r w:rsidRPr="00BD01E9">
      <w:rPr>
        <w:rFonts w:ascii="Edwardian Script ITC" w:hAnsi="Edwardian Script ITC"/>
        <w:sz w:val="36"/>
        <w:szCs w:val="36"/>
      </w:rPr>
      <w:t xml:space="preserve">26, chemin Etchoyhan  </w:t>
    </w:r>
    <w:r w:rsidR="00A6128F" w:rsidRPr="00BD01E9">
      <w:rPr>
        <w:rFonts w:ascii="Edwardian Script ITC" w:hAnsi="Edwardian Script ITC"/>
        <w:sz w:val="36"/>
        <w:szCs w:val="36"/>
      </w:rPr>
      <w:t xml:space="preserve">64990  Lahonce  - 06.61.51.02.06  </w:t>
    </w:r>
    <w:r w:rsidR="00A6128F" w:rsidRPr="00337006">
      <w:rPr>
        <w:rFonts w:ascii="Edwardian Script ITC" w:hAnsi="Edwardian Script ITC"/>
        <w:sz w:val="36"/>
        <w:szCs w:val="36"/>
      </w:rPr>
      <w:t xml:space="preserve">- </w:t>
    </w:r>
    <w:hyperlink r:id="rId1" w:history="1">
      <w:r w:rsidR="000A1EAD" w:rsidRPr="00337006">
        <w:rPr>
          <w:rStyle w:val="Lienhypertexte"/>
          <w:rFonts w:ascii="Edwardian Script ITC" w:hAnsi="Edwardian Script ITC"/>
          <w:color w:val="auto"/>
          <w:sz w:val="36"/>
          <w:szCs w:val="36"/>
          <w:u w:val="none"/>
        </w:rPr>
        <w:t>cavaliers.etchoyan@gmail.com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1E619" w14:textId="77777777" w:rsidR="00B54BEB" w:rsidRDefault="00B54BEB" w:rsidP="000D48D2">
      <w:pPr>
        <w:spacing w:after="0" w:line="240" w:lineRule="auto"/>
      </w:pPr>
      <w:r>
        <w:separator/>
      </w:r>
    </w:p>
  </w:footnote>
  <w:footnote w:type="continuationSeparator" w:id="0">
    <w:p w14:paraId="255F75A6" w14:textId="77777777" w:rsidR="00B54BEB" w:rsidRDefault="00B54BEB" w:rsidP="000D4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37A6" w14:textId="77777777" w:rsidR="000D48D2" w:rsidRDefault="00EA7CD9" w:rsidP="00615E4E">
    <w:pPr>
      <w:spacing w:after="0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49337AB" wp14:editId="349337AC">
          <wp:simplePos x="0" y="0"/>
          <wp:positionH relativeFrom="column">
            <wp:posOffset>19050</wp:posOffset>
          </wp:positionH>
          <wp:positionV relativeFrom="paragraph">
            <wp:posOffset>-345440</wp:posOffset>
          </wp:positionV>
          <wp:extent cx="1331595" cy="981075"/>
          <wp:effectExtent l="0" t="0" r="1905" b="952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ns mail Association Les Cavaliers d'Etchoyan FB.b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12"/>
                  <a:stretch/>
                </pic:blipFill>
                <pic:spPr bwMode="auto">
                  <a:xfrm>
                    <a:off x="0" y="0"/>
                    <a:ext cx="1331595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49337AD" wp14:editId="349337AE">
              <wp:simplePos x="0" y="0"/>
              <wp:positionH relativeFrom="margin">
                <wp:posOffset>1790700</wp:posOffset>
              </wp:positionH>
              <wp:positionV relativeFrom="paragraph">
                <wp:posOffset>-281305</wp:posOffset>
              </wp:positionV>
              <wp:extent cx="4495800" cy="676275"/>
              <wp:effectExtent l="0" t="0" r="19050" b="2857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337AF" w14:textId="77777777" w:rsidR="000D48D2" w:rsidRPr="004E102F" w:rsidRDefault="000304EF" w:rsidP="00DC237B">
                          <w:pPr>
                            <w:spacing w:after="0" w:line="240" w:lineRule="auto"/>
                            <w:jc w:val="center"/>
                            <w:rPr>
                              <w:rFonts w:ascii="Edwardian Script ITC" w:hAnsi="Edwardian Script ITC"/>
                              <w:b/>
                              <w:spacing w:val="40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Edwardian Script ITC" w:hAnsi="Edwardian Script ITC"/>
                              <w:b/>
                              <w:spacing w:val="40"/>
                              <w:sz w:val="72"/>
                              <w:szCs w:val="72"/>
                            </w:rPr>
                            <w:t>Les C</w:t>
                          </w:r>
                          <w:r w:rsidR="005C2EBA" w:rsidRPr="004E102F">
                            <w:rPr>
                              <w:rFonts w:ascii="Edwardian Script ITC" w:hAnsi="Edwardian Script ITC"/>
                              <w:b/>
                              <w:spacing w:val="40"/>
                              <w:sz w:val="72"/>
                              <w:szCs w:val="72"/>
                            </w:rPr>
                            <w:t>avaliers</w:t>
                          </w:r>
                          <w:r w:rsidR="00615E4E">
                            <w:rPr>
                              <w:rFonts w:ascii="Edwardian Script ITC" w:hAnsi="Edwardian Script ITC"/>
                              <w:b/>
                              <w:spacing w:val="40"/>
                              <w:sz w:val="72"/>
                              <w:szCs w:val="72"/>
                            </w:rPr>
                            <w:t xml:space="preserve"> </w:t>
                          </w:r>
                          <w:r w:rsidR="00EA7CD9">
                            <w:rPr>
                              <w:rFonts w:ascii="Edwardian Script ITC" w:hAnsi="Edwardian Script ITC"/>
                              <w:b/>
                              <w:spacing w:val="40"/>
                              <w:sz w:val="72"/>
                              <w:szCs w:val="72"/>
                            </w:rPr>
                            <w:t xml:space="preserve"> </w:t>
                          </w:r>
                          <w:r w:rsidR="00A71925" w:rsidRPr="004E102F">
                            <w:rPr>
                              <w:rFonts w:ascii="Edwardian Script ITC" w:hAnsi="Edwardian Script ITC"/>
                              <w:b/>
                              <w:spacing w:val="40"/>
                              <w:sz w:val="72"/>
                              <w:szCs w:val="72"/>
                            </w:rPr>
                            <w:t>d’</w:t>
                          </w:r>
                          <w:r w:rsidR="000D48D2" w:rsidRPr="004E102F">
                            <w:rPr>
                              <w:rFonts w:ascii="Edwardian Script ITC" w:hAnsi="Edwardian Script ITC"/>
                              <w:b/>
                              <w:spacing w:val="40"/>
                              <w:sz w:val="72"/>
                              <w:szCs w:val="72"/>
                            </w:rPr>
                            <w:t>Etchoyan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337A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41pt;margin-top:-22.15pt;width:354pt;height:5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" strokecolor="white [3212]">
              <v:textbox>
                <w:txbxContent>
                  <w:p w14:paraId="349337AF" w14:textId="77777777" w:rsidR="000D48D2" w:rsidRPr="004E102F" w:rsidRDefault="000304EF" w:rsidP="00DC237B">
                    <w:pPr>
                      <w:spacing w:after="0" w:line="240" w:lineRule="auto"/>
                      <w:jc w:val="center"/>
                      <w:rPr>
                        <w:rFonts w:ascii="Edwardian Script ITC" w:hAnsi="Edwardian Script ITC"/>
                        <w:b/>
                        <w:spacing w:val="40"/>
                        <w:sz w:val="72"/>
                        <w:szCs w:val="72"/>
                      </w:rPr>
                    </w:pPr>
                    <w:r>
                      <w:rPr>
                        <w:rFonts w:ascii="Edwardian Script ITC" w:hAnsi="Edwardian Script ITC"/>
                        <w:b/>
                        <w:spacing w:val="40"/>
                        <w:sz w:val="72"/>
                        <w:szCs w:val="72"/>
                      </w:rPr>
                      <w:t>Les C</w:t>
                    </w:r>
                    <w:r w:rsidR="005C2EBA" w:rsidRPr="004E102F">
                      <w:rPr>
                        <w:rFonts w:ascii="Edwardian Script ITC" w:hAnsi="Edwardian Script ITC"/>
                        <w:b/>
                        <w:spacing w:val="40"/>
                        <w:sz w:val="72"/>
                        <w:szCs w:val="72"/>
                      </w:rPr>
                      <w:t>avaliers</w:t>
                    </w:r>
                    <w:r w:rsidR="00615E4E">
                      <w:rPr>
                        <w:rFonts w:ascii="Edwardian Script ITC" w:hAnsi="Edwardian Script ITC"/>
                        <w:b/>
                        <w:spacing w:val="40"/>
                        <w:sz w:val="72"/>
                        <w:szCs w:val="72"/>
                      </w:rPr>
                      <w:t xml:space="preserve"> </w:t>
                    </w:r>
                    <w:r w:rsidR="00EA7CD9">
                      <w:rPr>
                        <w:rFonts w:ascii="Edwardian Script ITC" w:hAnsi="Edwardian Script ITC"/>
                        <w:b/>
                        <w:spacing w:val="40"/>
                        <w:sz w:val="72"/>
                        <w:szCs w:val="72"/>
                      </w:rPr>
                      <w:t xml:space="preserve"> </w:t>
                    </w:r>
                    <w:r w:rsidR="00A71925" w:rsidRPr="004E102F">
                      <w:rPr>
                        <w:rFonts w:ascii="Edwardian Script ITC" w:hAnsi="Edwardian Script ITC"/>
                        <w:b/>
                        <w:spacing w:val="40"/>
                        <w:sz w:val="72"/>
                        <w:szCs w:val="72"/>
                      </w:rPr>
                      <w:t>d’</w:t>
                    </w:r>
                    <w:r w:rsidR="000D48D2" w:rsidRPr="004E102F">
                      <w:rPr>
                        <w:rFonts w:ascii="Edwardian Script ITC" w:hAnsi="Edwardian Script ITC"/>
                        <w:b/>
                        <w:spacing w:val="40"/>
                        <w:sz w:val="72"/>
                        <w:szCs w:val="72"/>
                      </w:rPr>
                      <w:t>Etchoyan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349337A7" w14:textId="77777777" w:rsidR="00615E4E" w:rsidRDefault="00615E4E" w:rsidP="00615E4E">
    <w:pPr>
      <w:spacing w:after="0"/>
    </w:pPr>
  </w:p>
  <w:p w14:paraId="349337A8" w14:textId="77777777" w:rsidR="00615E4E" w:rsidRDefault="00615E4E" w:rsidP="00615E4E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D7942"/>
    <w:multiLevelType w:val="hybridMultilevel"/>
    <w:tmpl w:val="42DC7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2292A"/>
    <w:multiLevelType w:val="hybridMultilevel"/>
    <w:tmpl w:val="C2E09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422345">
    <w:abstractNumId w:val="1"/>
  </w:num>
  <w:num w:numId="2" w16cid:durableId="1713312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EBC"/>
    <w:rsid w:val="000051E8"/>
    <w:rsid w:val="0000559D"/>
    <w:rsid w:val="000304EF"/>
    <w:rsid w:val="000A1EAD"/>
    <w:rsid w:val="000D48D2"/>
    <w:rsid w:val="00117957"/>
    <w:rsid w:val="0014076A"/>
    <w:rsid w:val="00172229"/>
    <w:rsid w:val="001A5644"/>
    <w:rsid w:val="001E766C"/>
    <w:rsid w:val="00210CE6"/>
    <w:rsid w:val="0027750C"/>
    <w:rsid w:val="002777B1"/>
    <w:rsid w:val="002B4EBC"/>
    <w:rsid w:val="002E3512"/>
    <w:rsid w:val="00305F65"/>
    <w:rsid w:val="00307BAA"/>
    <w:rsid w:val="00324D93"/>
    <w:rsid w:val="00337006"/>
    <w:rsid w:val="0039678C"/>
    <w:rsid w:val="003C4F8A"/>
    <w:rsid w:val="003D488D"/>
    <w:rsid w:val="003F5FD8"/>
    <w:rsid w:val="00457B8A"/>
    <w:rsid w:val="004978DB"/>
    <w:rsid w:val="004E102F"/>
    <w:rsid w:val="00512CF2"/>
    <w:rsid w:val="00594599"/>
    <w:rsid w:val="005A0D4D"/>
    <w:rsid w:val="005C2EBA"/>
    <w:rsid w:val="005E2106"/>
    <w:rsid w:val="005F4EA2"/>
    <w:rsid w:val="00600FD8"/>
    <w:rsid w:val="00615E4E"/>
    <w:rsid w:val="007110D6"/>
    <w:rsid w:val="00711D0C"/>
    <w:rsid w:val="00712893"/>
    <w:rsid w:val="00745F91"/>
    <w:rsid w:val="00757472"/>
    <w:rsid w:val="00763124"/>
    <w:rsid w:val="007E1DCE"/>
    <w:rsid w:val="008C0CA3"/>
    <w:rsid w:val="008F3B1A"/>
    <w:rsid w:val="00901058"/>
    <w:rsid w:val="00983C59"/>
    <w:rsid w:val="009A52D5"/>
    <w:rsid w:val="009F7D2B"/>
    <w:rsid w:val="00A0768F"/>
    <w:rsid w:val="00A6128F"/>
    <w:rsid w:val="00A71925"/>
    <w:rsid w:val="00A85CD0"/>
    <w:rsid w:val="00B00FC3"/>
    <w:rsid w:val="00B41470"/>
    <w:rsid w:val="00B5408B"/>
    <w:rsid w:val="00B54BEB"/>
    <w:rsid w:val="00B81408"/>
    <w:rsid w:val="00B9290F"/>
    <w:rsid w:val="00BD01E9"/>
    <w:rsid w:val="00C21166"/>
    <w:rsid w:val="00C32FD2"/>
    <w:rsid w:val="00C3672F"/>
    <w:rsid w:val="00C614F7"/>
    <w:rsid w:val="00C62DBB"/>
    <w:rsid w:val="00CB4AD6"/>
    <w:rsid w:val="00CE6CA8"/>
    <w:rsid w:val="00D00B51"/>
    <w:rsid w:val="00D13E85"/>
    <w:rsid w:val="00D21D86"/>
    <w:rsid w:val="00D30F31"/>
    <w:rsid w:val="00D32149"/>
    <w:rsid w:val="00D618DD"/>
    <w:rsid w:val="00D66F28"/>
    <w:rsid w:val="00DB13A2"/>
    <w:rsid w:val="00DC237B"/>
    <w:rsid w:val="00DD1F13"/>
    <w:rsid w:val="00E108F8"/>
    <w:rsid w:val="00E404E0"/>
    <w:rsid w:val="00E4249E"/>
    <w:rsid w:val="00E54B6C"/>
    <w:rsid w:val="00E836B7"/>
    <w:rsid w:val="00E90AA3"/>
    <w:rsid w:val="00EA7CD9"/>
    <w:rsid w:val="00ED390A"/>
    <w:rsid w:val="00EE6B03"/>
    <w:rsid w:val="00F51A33"/>
    <w:rsid w:val="00F77B45"/>
    <w:rsid w:val="00F824A1"/>
    <w:rsid w:val="00FF6D86"/>
    <w:rsid w:val="55B89977"/>
    <w:rsid w:val="74D6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33795"/>
  <w15:docId w15:val="{47D3947C-50F6-4938-8D23-0CB4EDAB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4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48D2"/>
  </w:style>
  <w:style w:type="paragraph" w:styleId="Pieddepage">
    <w:name w:val="footer"/>
    <w:basedOn w:val="Normal"/>
    <w:link w:val="PieddepageCar"/>
    <w:uiPriority w:val="99"/>
    <w:unhideWhenUsed/>
    <w:rsid w:val="000D4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48D2"/>
  </w:style>
  <w:style w:type="character" w:styleId="Lienhypertexte">
    <w:name w:val="Hyperlink"/>
    <w:basedOn w:val="Policepardfaut"/>
    <w:uiPriority w:val="99"/>
    <w:unhideWhenUsed/>
    <w:rsid w:val="000A1EA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A1EAD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5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59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B4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valiers.etchoya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t&#233;phane\Google%20Drive\Mes%20Documents%20-%20Perso\Association%20Les%20Cavaliers%20d'Etchoyan\Mod&#232;le%20doc\Mod&#232;le%20doc%20Association%20Les%20Cavaliers%20d'Etchoya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doc Association Les Cavaliers d'Etchoyan.dotx</Template>
  <TotalTime>0</TotalTime>
  <Pages>1</Pages>
  <Words>51</Words>
  <Characters>282</Characters>
  <Application>Microsoft Office Word</Application>
  <DocSecurity>0</DocSecurity>
  <Lines>2</Lines>
  <Paragraphs>1</Paragraphs>
  <ScaleCrop>false</ScaleCrop>
  <Company>Banque de France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</dc:creator>
  <cp:lastModifiedBy>Stéphane .</cp:lastModifiedBy>
  <cp:revision>8</cp:revision>
  <cp:lastPrinted>2017-06-27T11:46:00Z</cp:lastPrinted>
  <dcterms:created xsi:type="dcterms:W3CDTF">2017-09-18T10:08:00Z</dcterms:created>
  <dcterms:modified xsi:type="dcterms:W3CDTF">2022-11-04T08:52:00Z</dcterms:modified>
</cp:coreProperties>
</file>